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江苏省新型墙体材料协会会员入会申请表</w:t>
      </w:r>
    </w:p>
    <w:p>
      <w:pPr>
        <w:jc w:val="center"/>
        <w:rPr>
          <w:rFonts w:hint="eastAsia" w:ascii="宋体" w:hAnsi="宋体" w:cs="宋体"/>
          <w:b/>
          <w:sz w:val="36"/>
          <w:szCs w:val="36"/>
          <w:lang w:val="en-US" w:eastAsia="zh-CN"/>
        </w:rPr>
      </w:pPr>
    </w:p>
    <w:tbl>
      <w:tblPr>
        <w:tblStyle w:val="3"/>
        <w:tblW w:w="90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1"/>
        <w:gridCol w:w="1029"/>
        <w:gridCol w:w="1260"/>
        <w:gridCol w:w="1029"/>
        <w:gridCol w:w="1336"/>
        <w:gridCol w:w="1292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53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331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邮编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1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网址</w:t>
            </w:r>
          </w:p>
        </w:tc>
        <w:tc>
          <w:tcPr>
            <w:tcW w:w="331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331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传真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5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331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职工人数</w:t>
            </w:r>
          </w:p>
        </w:tc>
        <w:tc>
          <w:tcPr>
            <w:tcW w:w="288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营范围</w:t>
            </w:r>
          </w:p>
        </w:tc>
        <w:tc>
          <w:tcPr>
            <w:tcW w:w="7539" w:type="dxa"/>
            <w:gridSpan w:val="6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5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39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15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39" w:type="dxa"/>
            <w:gridSpan w:val="6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152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52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6" w:hRule="atLeast"/>
        </w:trPr>
        <w:tc>
          <w:tcPr>
            <w:tcW w:w="9060" w:type="dxa"/>
            <w:gridSpan w:val="7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企业简介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ind w:firstLine="560" w:firstLineChars="200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ind w:firstLine="560" w:firstLineChars="200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ind w:firstLine="560" w:firstLineChars="200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  <w:p>
            <w:pPr>
              <w:ind w:firstLine="560" w:firstLineChars="200"/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签 章 处：                       负责人签名：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 xml:space="preserve">                   时 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F3B15"/>
    <w:rsid w:val="3BFF3B15"/>
    <w:rsid w:val="51A86A54"/>
    <w:rsid w:val="6D535020"/>
    <w:rsid w:val="712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2018-10-12T06:54:00Z</dcterms:created>
  <dc:creator>Administrator</dc:creator>
  <cp:lastModifiedBy>张小熙</cp:lastModifiedBy>
  <dcterms:modified xsi:type="dcterms:W3CDTF">2018-08-06T08:17:38Z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